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  <w:tblCaption w:val="Decorative table"/>
        <w:tblDescription w:val="Decorative table"/>
      </w:tblPr>
      <w:tblGrid>
        <w:gridCol w:w="8640"/>
        <w:gridCol w:w="1440"/>
        <w:gridCol w:w="1440"/>
      </w:tblGrid>
      <w:tr w:rsidR="00B97F82" w:rsidRPr="00D75A09" w14:paraId="5A03BBF6" w14:textId="77777777" w:rsidTr="00B97F82">
        <w:trPr>
          <w:jc w:val="center"/>
        </w:trPr>
        <w:tc>
          <w:tcPr>
            <w:tcW w:w="8640" w:type="dxa"/>
            <w:shd w:val="clear" w:color="auto" w:fill="0B769D"/>
          </w:tcPr>
          <w:p w14:paraId="0EA77BD7" w14:textId="1AC76D40" w:rsidR="00B97F82" w:rsidRPr="00D75A09" w:rsidRDefault="001D7FDB" w:rsidP="001D7FDB">
            <w:pPr>
              <w:pStyle w:val="Heading1"/>
              <w:outlineLvl w:val="0"/>
            </w:pPr>
            <w:r w:rsidRPr="001D7FDB">
              <w:t>Mad Libs</w:t>
            </w:r>
            <w:r w:rsidR="007E4D15" w:rsidRPr="001D7FDB">
              <w:t xml:space="preserve">: All in a Day’s </w:t>
            </w:r>
            <w:r w:rsidRPr="001D7FDB">
              <w:t>…. Blockbuster Movie?</w:t>
            </w:r>
          </w:p>
        </w:tc>
        <w:tc>
          <w:tcPr>
            <w:tcW w:w="1440" w:type="dxa"/>
            <w:shd w:val="clear" w:color="auto" w:fill="0B769D"/>
          </w:tcPr>
          <w:p w14:paraId="4A46A36C" w14:textId="77777777" w:rsidR="00B97F82" w:rsidRPr="00D75A09" w:rsidRDefault="00B97F82" w:rsidP="001D7FDB">
            <w:pPr>
              <w:pStyle w:val="Heading1"/>
              <w:outlineLvl w:val="0"/>
            </w:pPr>
          </w:p>
        </w:tc>
        <w:tc>
          <w:tcPr>
            <w:tcW w:w="1440" w:type="dxa"/>
            <w:shd w:val="clear" w:color="auto" w:fill="0B769D"/>
          </w:tcPr>
          <w:p w14:paraId="12F8488B" w14:textId="77777777" w:rsidR="00B97F82" w:rsidRPr="00D75A09" w:rsidRDefault="00B97F82" w:rsidP="001D7FDB">
            <w:pPr>
              <w:pStyle w:val="Heading1"/>
              <w:outlineLvl w:val="0"/>
            </w:pPr>
          </w:p>
        </w:tc>
      </w:tr>
      <w:tr w:rsidR="00651AD5" w:rsidRPr="00D75A09" w14:paraId="466BC427" w14:textId="77777777" w:rsidTr="00E22BCB">
        <w:trPr>
          <w:trHeight w:val="1080"/>
          <w:jc w:val="center"/>
        </w:trPr>
        <w:tc>
          <w:tcPr>
            <w:tcW w:w="8640" w:type="dxa"/>
            <w:vMerge w:val="restart"/>
          </w:tcPr>
          <w:p w14:paraId="03C4EE20" w14:textId="0337D474" w:rsidR="00520F28" w:rsidRDefault="00A55565" w:rsidP="001029C3">
            <w:pPr>
              <w:spacing w:line="259" w:lineRule="auto"/>
            </w:pPr>
            <w:r>
              <w:br/>
            </w:r>
            <w:r w:rsidR="00520F28">
              <w:t>_________</w:t>
            </w:r>
            <w:r w:rsidR="001D7FDB">
              <w:t xml:space="preserve"> </w:t>
            </w:r>
            <w:r w:rsidR="00520F28" w:rsidRPr="001D7FDB">
              <w:rPr>
                <w:rStyle w:val="Style1Char"/>
              </w:rPr>
              <w:t>(Man’s name)</w:t>
            </w:r>
            <w:r w:rsidR="00520F28" w:rsidRPr="001D7FDB">
              <w:rPr>
                <w:sz w:val="24"/>
                <w:szCs w:val="24"/>
              </w:rPr>
              <w:t xml:space="preserve"> </w:t>
            </w:r>
            <w:r w:rsidR="00520F28">
              <w:t xml:space="preserve">is a normal _________ </w:t>
            </w:r>
            <w:r w:rsidR="00520F28" w:rsidRPr="001D7FDB">
              <w:rPr>
                <w:rStyle w:val="Style1Char"/>
              </w:rPr>
              <w:t>(your occupation</w:t>
            </w:r>
            <w:r w:rsidR="0098254E">
              <w:rPr>
                <w:rStyle w:val="Style1Char"/>
              </w:rPr>
              <w:t xml:space="preserve"> or title</w:t>
            </w:r>
            <w:r w:rsidR="00520F28" w:rsidRPr="001D7FDB">
              <w:rPr>
                <w:rStyle w:val="Style1Char"/>
              </w:rPr>
              <w:t>)</w:t>
            </w:r>
            <w:r w:rsidR="00520F28">
              <w:t xml:space="preserve">. Then, one day, a _______ </w:t>
            </w:r>
            <w:r w:rsidR="00520F28" w:rsidRPr="001D7FDB">
              <w:rPr>
                <w:rStyle w:val="Style1Char"/>
              </w:rPr>
              <w:t xml:space="preserve">(noun) </w:t>
            </w:r>
            <w:r w:rsidR="00520F28">
              <w:t xml:space="preserve">explodes, causing the town’s _______ </w:t>
            </w:r>
            <w:r w:rsidR="00520F28" w:rsidRPr="001D7FDB">
              <w:rPr>
                <w:rStyle w:val="Style1Char"/>
              </w:rPr>
              <w:t>(noun)</w:t>
            </w:r>
            <w:r w:rsidR="00520F28">
              <w:t xml:space="preserve"> to blow up! Suddenly, a nearby ________ </w:t>
            </w:r>
            <w:r w:rsidR="00520F28" w:rsidRPr="001D7FDB">
              <w:rPr>
                <w:rStyle w:val="Style1Char"/>
              </w:rPr>
              <w:t>(noun)</w:t>
            </w:r>
            <w:r w:rsidR="00520F28">
              <w:t xml:space="preserve"> erupts into a ________ </w:t>
            </w:r>
            <w:r w:rsidR="00520F28" w:rsidRPr="001D7FDB">
              <w:rPr>
                <w:rStyle w:val="Style1Char"/>
              </w:rPr>
              <w:t>(shape)</w:t>
            </w:r>
            <w:r w:rsidR="00520F28">
              <w:t xml:space="preserve"> of flames. __________</w:t>
            </w:r>
            <w:r w:rsidR="001D7FDB">
              <w:t xml:space="preserve"> </w:t>
            </w:r>
            <w:r w:rsidR="00520F28" w:rsidRPr="001D7FDB">
              <w:rPr>
                <w:rStyle w:val="Style1Char"/>
              </w:rPr>
              <w:t xml:space="preserve">(same </w:t>
            </w:r>
            <w:r w:rsidR="001D7FDB">
              <w:rPr>
                <w:rStyle w:val="Style1Char"/>
              </w:rPr>
              <w:t>man</w:t>
            </w:r>
            <w:r w:rsidR="00520F28" w:rsidRPr="001D7FDB">
              <w:rPr>
                <w:rStyle w:val="Style1Char"/>
              </w:rPr>
              <w:t>)</w:t>
            </w:r>
            <w:r w:rsidR="00520F28">
              <w:t xml:space="preserve"> realizes that his boss has framed him as an enemy of the government, and the ______ </w:t>
            </w:r>
            <w:r w:rsidR="00520F28" w:rsidRPr="001D7FDB">
              <w:rPr>
                <w:rStyle w:val="Style1Char"/>
              </w:rPr>
              <w:t>(gov</w:t>
            </w:r>
            <w:r w:rsidR="001D7FDB">
              <w:rPr>
                <w:rStyle w:val="Style1Char"/>
              </w:rPr>
              <w:t>ernment</w:t>
            </w:r>
            <w:r w:rsidR="00520F28" w:rsidRPr="001D7FDB">
              <w:rPr>
                <w:rStyle w:val="Style1Char"/>
              </w:rPr>
              <w:t xml:space="preserve"> agency)</w:t>
            </w:r>
            <w:r w:rsidR="00520F28">
              <w:t xml:space="preserve"> is trying to _______ </w:t>
            </w:r>
            <w:r w:rsidR="00520F28" w:rsidRPr="001D7FDB">
              <w:rPr>
                <w:rStyle w:val="Style1Char"/>
              </w:rPr>
              <w:t>(verb)</w:t>
            </w:r>
            <w:r w:rsidR="00520F28">
              <w:t xml:space="preserve"> him. </w:t>
            </w:r>
          </w:p>
          <w:p w14:paraId="5C4EA06F" w14:textId="1C3032BC" w:rsidR="00494623" w:rsidRDefault="00520F28" w:rsidP="001029C3">
            <w:pPr>
              <w:spacing w:line="259" w:lineRule="auto"/>
            </w:pPr>
            <w:r>
              <w:t xml:space="preserve">While on the run, he meets a mysterious stranger named ________ </w:t>
            </w:r>
            <w:r w:rsidRPr="001D7FDB">
              <w:rPr>
                <w:rStyle w:val="Style1Char"/>
              </w:rPr>
              <w:t>(</w:t>
            </w:r>
            <w:r w:rsidR="001D7FDB" w:rsidRPr="001D7FDB">
              <w:rPr>
                <w:rStyle w:val="Style1Char"/>
              </w:rPr>
              <w:t>name of a popular drink</w:t>
            </w:r>
            <w:r w:rsidRPr="001D7FDB">
              <w:rPr>
                <w:rStyle w:val="Style1Char"/>
              </w:rPr>
              <w:t>)</w:t>
            </w:r>
            <w:r>
              <w:t xml:space="preserve"> who immediately asks to team up and _______ </w:t>
            </w:r>
            <w:r w:rsidRPr="001D7FDB">
              <w:rPr>
                <w:rStyle w:val="Style1Char"/>
              </w:rPr>
              <w:t>(verb)</w:t>
            </w:r>
            <w:r>
              <w:t xml:space="preserve"> alongside him. The duo decides to turn the tables on _________ </w:t>
            </w:r>
            <w:r w:rsidRPr="001D7FDB">
              <w:rPr>
                <w:rStyle w:val="Style1Char"/>
              </w:rPr>
              <w:t>(</w:t>
            </w:r>
            <w:r w:rsidR="001D7FDB">
              <w:rPr>
                <w:rStyle w:val="Style1Char"/>
              </w:rPr>
              <w:t xml:space="preserve">same gov </w:t>
            </w:r>
            <w:r w:rsidRPr="001D7FDB">
              <w:rPr>
                <w:rStyle w:val="Style1Char"/>
              </w:rPr>
              <w:t>agency)</w:t>
            </w:r>
            <w:r>
              <w:t xml:space="preserve"> by blowing up the ________ </w:t>
            </w:r>
            <w:r w:rsidRPr="001D7FDB">
              <w:rPr>
                <w:rStyle w:val="Style1Char"/>
              </w:rPr>
              <w:t>(local landmark)</w:t>
            </w:r>
            <w:r>
              <w:t xml:space="preserve">, which triggers a chain reaction! </w:t>
            </w:r>
            <w:r w:rsidR="00551EB5">
              <w:t xml:space="preserve">This causes the _________ </w:t>
            </w:r>
            <w:r w:rsidR="00551EB5" w:rsidRPr="001D7FDB">
              <w:rPr>
                <w:rStyle w:val="Style1Char"/>
              </w:rPr>
              <w:t>(name of your workplace/building)</w:t>
            </w:r>
            <w:r w:rsidR="00551EB5">
              <w:t xml:space="preserve"> and </w:t>
            </w:r>
            <w:proofErr w:type="gramStart"/>
            <w:r w:rsidR="00551EB5">
              <w:t>the  _</w:t>
            </w:r>
            <w:proofErr w:type="gramEnd"/>
            <w:r w:rsidR="00551EB5">
              <w:t xml:space="preserve">______ </w:t>
            </w:r>
            <w:r w:rsidR="00551EB5" w:rsidRPr="001D7FDB">
              <w:rPr>
                <w:rStyle w:val="Style1Char"/>
              </w:rPr>
              <w:t>(noun)</w:t>
            </w:r>
            <w:r w:rsidR="00551EB5">
              <w:t xml:space="preserve"> _____</w:t>
            </w:r>
            <w:r w:rsidR="0098254E">
              <w:t>____</w:t>
            </w:r>
            <w:r w:rsidR="00551EB5">
              <w:t xml:space="preserve">____ </w:t>
            </w:r>
            <w:r w:rsidR="00551EB5" w:rsidRPr="001D7FDB">
              <w:rPr>
                <w:rStyle w:val="Style1Char"/>
              </w:rPr>
              <w:t>(local restaurant name)</w:t>
            </w:r>
            <w:r w:rsidR="00551EB5">
              <w:t xml:space="preserve"> to explode! ________ </w:t>
            </w:r>
            <w:r w:rsidR="00551EB5" w:rsidRPr="001D7FDB">
              <w:rPr>
                <w:rStyle w:val="Style1Char"/>
              </w:rPr>
              <w:t>(</w:t>
            </w:r>
            <w:r w:rsidR="0098254E">
              <w:rPr>
                <w:rStyle w:val="Style1Char"/>
              </w:rPr>
              <w:t xml:space="preserve">same </w:t>
            </w:r>
            <w:r w:rsidR="00551EB5" w:rsidRPr="001D7FDB">
              <w:rPr>
                <w:rStyle w:val="Style1Char"/>
              </w:rPr>
              <w:t>man</w:t>
            </w:r>
            <w:r w:rsidR="0098254E">
              <w:rPr>
                <w:rStyle w:val="Style1Char"/>
              </w:rPr>
              <w:t>’s name</w:t>
            </w:r>
            <w:r w:rsidR="00551EB5" w:rsidRPr="001D7FDB">
              <w:rPr>
                <w:rStyle w:val="Style1Char"/>
              </w:rPr>
              <w:t>)</w:t>
            </w:r>
            <w:r w:rsidR="00551EB5">
              <w:t xml:space="preserve"> wonders if this is coming out of his ____</w:t>
            </w:r>
            <w:r w:rsidR="0098254E">
              <w:t>_____</w:t>
            </w:r>
            <w:r w:rsidR="00551EB5">
              <w:t xml:space="preserve">___ </w:t>
            </w:r>
            <w:r w:rsidR="00551EB5" w:rsidRPr="0098254E">
              <w:rPr>
                <w:rStyle w:val="Style1Char"/>
              </w:rPr>
              <w:t>(adjective)</w:t>
            </w:r>
            <w:r w:rsidR="00551EB5">
              <w:t xml:space="preserve"> paycheck. </w:t>
            </w:r>
          </w:p>
          <w:p w14:paraId="71A16834" w14:textId="2080406E" w:rsidR="00551EB5" w:rsidRDefault="00551EB5" w:rsidP="001029C3">
            <w:pPr>
              <w:spacing w:line="259" w:lineRule="auto"/>
            </w:pPr>
            <w:r>
              <w:t xml:space="preserve">The _______ </w:t>
            </w:r>
            <w:r w:rsidRPr="0098254E">
              <w:rPr>
                <w:rStyle w:val="Style1Char"/>
              </w:rPr>
              <w:t>(</w:t>
            </w:r>
            <w:r w:rsidR="0098254E">
              <w:rPr>
                <w:rStyle w:val="Style1Char"/>
              </w:rPr>
              <w:t xml:space="preserve">gov </w:t>
            </w:r>
            <w:r w:rsidRPr="0098254E">
              <w:rPr>
                <w:rStyle w:val="Style1Char"/>
              </w:rPr>
              <w:t>agency)</w:t>
            </w:r>
            <w:r>
              <w:t xml:space="preserve">’s helicopter appears in the sky and gets ________ </w:t>
            </w:r>
            <w:r w:rsidRPr="0098254E">
              <w:rPr>
                <w:rStyle w:val="Style1Char"/>
              </w:rPr>
              <w:t>(verb)</w:t>
            </w:r>
            <w:r>
              <w:t xml:space="preserve"> by a piece of _______ </w:t>
            </w:r>
            <w:r w:rsidRPr="0098254E">
              <w:rPr>
                <w:rStyle w:val="Style1Char"/>
              </w:rPr>
              <w:t>(noun)</w:t>
            </w:r>
            <w:r>
              <w:t xml:space="preserve"> from when the _________ </w:t>
            </w:r>
            <w:r w:rsidRPr="0098254E">
              <w:rPr>
                <w:rStyle w:val="Style1Char"/>
              </w:rPr>
              <w:t>(</w:t>
            </w:r>
            <w:r w:rsidR="0098254E">
              <w:rPr>
                <w:rStyle w:val="Style1Char"/>
              </w:rPr>
              <w:t xml:space="preserve">same local </w:t>
            </w:r>
            <w:r w:rsidRPr="0098254E">
              <w:rPr>
                <w:rStyle w:val="Style1Char"/>
              </w:rPr>
              <w:t>landmark)</w:t>
            </w:r>
            <w:r>
              <w:t xml:space="preserve"> exploded. The helicopter falls straight onto ________ </w:t>
            </w:r>
            <w:r w:rsidRPr="0098254E">
              <w:rPr>
                <w:rStyle w:val="Style1Char"/>
              </w:rPr>
              <w:t>(local town)</w:t>
            </w:r>
            <w:r>
              <w:t xml:space="preserve">, causing it to ________ </w:t>
            </w:r>
            <w:r w:rsidRPr="0098254E">
              <w:rPr>
                <w:rStyle w:val="Style1Char"/>
              </w:rPr>
              <w:t>(verb)</w:t>
            </w:r>
            <w:r>
              <w:t xml:space="preserve">. The fireball shoots straight into the heart of ________ </w:t>
            </w:r>
            <w:r w:rsidRPr="0098254E">
              <w:rPr>
                <w:rStyle w:val="Style1Char"/>
              </w:rPr>
              <w:t>(</w:t>
            </w:r>
            <w:r w:rsidR="0098254E" w:rsidRPr="0098254E">
              <w:rPr>
                <w:rStyle w:val="Style1Char"/>
              </w:rPr>
              <w:t xml:space="preserve">different </w:t>
            </w:r>
            <w:r w:rsidRPr="0098254E">
              <w:rPr>
                <w:rStyle w:val="Style1Char"/>
              </w:rPr>
              <w:t>town)</w:t>
            </w:r>
            <w:r>
              <w:t xml:space="preserve"> – and eliminates the ______ </w:t>
            </w:r>
            <w:r w:rsidRPr="0098254E">
              <w:rPr>
                <w:rStyle w:val="Style1Char"/>
              </w:rPr>
              <w:t>(</w:t>
            </w:r>
            <w:r w:rsidR="0098254E" w:rsidRPr="0098254E">
              <w:rPr>
                <w:rStyle w:val="Style1Char"/>
              </w:rPr>
              <w:t xml:space="preserve">gov </w:t>
            </w:r>
            <w:r w:rsidRPr="0098254E">
              <w:rPr>
                <w:rStyle w:val="Style1Char"/>
              </w:rPr>
              <w:t>agency)</w:t>
            </w:r>
            <w:r>
              <w:t xml:space="preserve"> headquarters! </w:t>
            </w:r>
          </w:p>
          <w:p w14:paraId="567D22BC" w14:textId="79AC3658" w:rsidR="00551EB5" w:rsidRPr="00D75A09" w:rsidRDefault="00551EB5" w:rsidP="001029C3">
            <w:pPr>
              <w:spacing w:line="259" w:lineRule="auto"/>
            </w:pPr>
            <w:r>
              <w:t xml:space="preserve">_________ </w:t>
            </w:r>
            <w:r w:rsidRPr="0098254E">
              <w:rPr>
                <w:rStyle w:val="Style1Char"/>
              </w:rPr>
              <w:t>(man)</w:t>
            </w:r>
            <w:r>
              <w:t xml:space="preserve"> and _______ </w:t>
            </w:r>
            <w:r w:rsidRPr="0098254E">
              <w:rPr>
                <w:rStyle w:val="Style1Char"/>
              </w:rPr>
              <w:t>(</w:t>
            </w:r>
            <w:r w:rsidR="0098254E" w:rsidRPr="0098254E">
              <w:rPr>
                <w:rStyle w:val="Style1Char"/>
              </w:rPr>
              <w:t xml:space="preserve">same popular drink </w:t>
            </w:r>
            <w:r w:rsidRPr="0098254E">
              <w:rPr>
                <w:rStyle w:val="Style1Char"/>
              </w:rPr>
              <w:t>woman) head to</w:t>
            </w:r>
            <w:r>
              <w:t xml:space="preserve"> __________ </w:t>
            </w:r>
            <w:r w:rsidRPr="0098254E">
              <w:rPr>
                <w:rStyle w:val="Style1Char"/>
              </w:rPr>
              <w:t>(</w:t>
            </w:r>
            <w:r w:rsidR="0098254E" w:rsidRPr="0098254E">
              <w:rPr>
                <w:rStyle w:val="Style1Char"/>
              </w:rPr>
              <w:t>body of water</w:t>
            </w:r>
            <w:r w:rsidRPr="0098254E">
              <w:rPr>
                <w:rStyle w:val="Style1Char"/>
              </w:rPr>
              <w:t>)</w:t>
            </w:r>
            <w:r>
              <w:t xml:space="preserve"> and discover that ________ </w:t>
            </w:r>
            <w:r w:rsidRPr="0098254E">
              <w:rPr>
                <w:rStyle w:val="Style1Char"/>
              </w:rPr>
              <w:t>(</w:t>
            </w:r>
            <w:r w:rsidR="0098254E">
              <w:rPr>
                <w:rStyle w:val="Style1Char"/>
              </w:rPr>
              <w:t xml:space="preserve">gov </w:t>
            </w:r>
            <w:r w:rsidRPr="0098254E">
              <w:rPr>
                <w:rStyle w:val="Style1Char"/>
              </w:rPr>
              <w:t>agency)</w:t>
            </w:r>
            <w:r>
              <w:t xml:space="preserve"> was </w:t>
            </w:r>
            <w:proofErr w:type="gramStart"/>
            <w:r>
              <w:t>actually a</w:t>
            </w:r>
            <w:proofErr w:type="gramEnd"/>
            <w:r>
              <w:t xml:space="preserve"> shadow alien government. President ______ </w:t>
            </w:r>
            <w:r w:rsidRPr="0098254E">
              <w:rPr>
                <w:rStyle w:val="Style1Char"/>
              </w:rPr>
              <w:t>(famous last name)</w:t>
            </w:r>
            <w:r>
              <w:t xml:space="preserve"> arrives in _______ </w:t>
            </w:r>
            <w:r w:rsidRPr="0098254E">
              <w:rPr>
                <w:rStyle w:val="Style1Char"/>
              </w:rPr>
              <w:t>(</w:t>
            </w:r>
            <w:r w:rsidR="0098254E" w:rsidRPr="0098254E">
              <w:rPr>
                <w:rStyle w:val="Style1Char"/>
              </w:rPr>
              <w:t xml:space="preserve">your </w:t>
            </w:r>
            <w:r w:rsidRPr="0098254E">
              <w:rPr>
                <w:rStyle w:val="Style1Char"/>
              </w:rPr>
              <w:t>town)</w:t>
            </w:r>
            <w:r>
              <w:t xml:space="preserve"> to award them both the Medal of ______ </w:t>
            </w:r>
            <w:r w:rsidRPr="0098254E">
              <w:rPr>
                <w:rStyle w:val="Style1Char"/>
              </w:rPr>
              <w:t>(</w:t>
            </w:r>
            <w:r w:rsidR="0098254E" w:rsidRPr="0098254E">
              <w:rPr>
                <w:rStyle w:val="Style1Char"/>
              </w:rPr>
              <w:t>adjective)</w:t>
            </w:r>
            <w:r>
              <w:t xml:space="preserve">, and _______ </w:t>
            </w:r>
            <w:r w:rsidRPr="0098254E">
              <w:rPr>
                <w:rStyle w:val="Style1Char"/>
              </w:rPr>
              <w:t>(man)</w:t>
            </w:r>
            <w:r>
              <w:t xml:space="preserve"> immediately takes a _______</w:t>
            </w:r>
            <w:r w:rsidRPr="0098254E">
              <w:rPr>
                <w:rStyle w:val="Style1Char"/>
              </w:rPr>
              <w:t>(number)-</w:t>
            </w:r>
            <w:r>
              <w:t xml:space="preserve">week vacation </w:t>
            </w:r>
            <w:r w:rsidR="00C25B1F">
              <w:t xml:space="preserve">to ________ </w:t>
            </w:r>
            <w:r w:rsidR="00C25B1F" w:rsidRPr="0098254E">
              <w:rPr>
                <w:rStyle w:val="Style1Char"/>
              </w:rPr>
              <w:t>(vacation destination)</w:t>
            </w:r>
            <w:r w:rsidR="00C25B1F">
              <w:t xml:space="preserve"> </w:t>
            </w:r>
            <w:r w:rsidR="0098254E">
              <w:t xml:space="preserve">… all </w:t>
            </w:r>
            <w:r w:rsidR="00C25B1F">
              <w:t xml:space="preserve">on the company’s dime. </w:t>
            </w:r>
          </w:p>
          <w:p w14:paraId="26D7879B" w14:textId="3FC8537E" w:rsidR="004476F2" w:rsidRPr="00D75A09" w:rsidRDefault="00494623" w:rsidP="00A55565">
            <w:r w:rsidRPr="00D75A09">
              <w:tab/>
            </w: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357A078C" w14:textId="77777777" w:rsidR="00F74A3E" w:rsidRPr="00D75A09" w:rsidRDefault="00D115F5" w:rsidP="001029C3">
            <w:pPr>
              <w:pStyle w:val="Fill-InLabel"/>
            </w:pPr>
            <w:r w:rsidRPr="00D75A09">
              <w:rPr>
                <w:noProof/>
              </w:rPr>
              <w:drawing>
                <wp:inline distT="0" distB="0" distL="0" distR="0" wp14:anchorId="17F304A1" wp14:editId="61054AE2">
                  <wp:extent cx="548640" cy="548640"/>
                  <wp:effectExtent l="0" t="0" r="3810" b="0"/>
                  <wp:docPr id="720" name="Graphic 720" descr="Paper 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Send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25804F37" w14:textId="77777777" w:rsidR="00D115F5" w:rsidRPr="00D75A09" w:rsidRDefault="00D115F5" w:rsidP="001029C3">
            <w:pPr>
              <w:pStyle w:val="Fill-InLabel"/>
            </w:pPr>
          </w:p>
        </w:tc>
      </w:tr>
      <w:tr w:rsidR="00651AD5" w:rsidRPr="00D75A09" w14:paraId="2244824E" w14:textId="77777777" w:rsidTr="00E22BCB">
        <w:trPr>
          <w:trHeight w:val="981"/>
          <w:jc w:val="center"/>
        </w:trPr>
        <w:tc>
          <w:tcPr>
            <w:tcW w:w="8640" w:type="dxa"/>
            <w:vMerge/>
          </w:tcPr>
          <w:p w14:paraId="2F50D779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4B67057D" w14:textId="77777777" w:rsidR="00D115F5" w:rsidRPr="00D75A09" w:rsidRDefault="00D115F5" w:rsidP="001029C3">
            <w:pPr>
              <w:pStyle w:val="Fill-InLabel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4A4A5FA8" w14:textId="77777777" w:rsidR="00D115F5" w:rsidRPr="00D75A09" w:rsidRDefault="00D115F5" w:rsidP="001029C3">
            <w:pPr>
              <w:pStyle w:val="Fill-InLabel"/>
            </w:pPr>
          </w:p>
        </w:tc>
      </w:tr>
      <w:tr w:rsidR="00651AD5" w:rsidRPr="00D75A09" w14:paraId="23AC9E7D" w14:textId="77777777" w:rsidTr="00E22BCB">
        <w:trPr>
          <w:trHeight w:val="981"/>
          <w:jc w:val="center"/>
        </w:trPr>
        <w:tc>
          <w:tcPr>
            <w:tcW w:w="8640" w:type="dxa"/>
            <w:vMerge/>
          </w:tcPr>
          <w:p w14:paraId="3947AEBF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EF4FC" w:themeFill="accent2" w:themeFillTint="33"/>
            <w:vAlign w:val="center"/>
          </w:tcPr>
          <w:p w14:paraId="0E07A903" w14:textId="77777777" w:rsidR="00D115F5" w:rsidRPr="00D75A09" w:rsidRDefault="00D115F5" w:rsidP="001029C3">
            <w:pPr>
              <w:pStyle w:val="Fill-InLabel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56EB807A" w14:textId="77777777" w:rsidR="00D115F5" w:rsidRPr="00D75A09" w:rsidRDefault="00651AD5" w:rsidP="001029C3">
            <w:pPr>
              <w:pStyle w:val="Fill-InLabel"/>
            </w:pPr>
            <w:r w:rsidRPr="00D75A09">
              <w:rPr>
                <w:noProof/>
              </w:rPr>
              <w:drawing>
                <wp:inline distT="0" distB="0" distL="0" distR="0" wp14:anchorId="2316BB5C" wp14:editId="3A1E8A8B">
                  <wp:extent cx="548640" cy="548640"/>
                  <wp:effectExtent l="0" t="0" r="3810" b="0"/>
                  <wp:docPr id="721" name="Graphic 721" descr="Game contro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GameController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5A09" w14:paraId="2259F82B" w14:textId="77777777" w:rsidTr="00E22BCB">
        <w:trPr>
          <w:trHeight w:val="981"/>
          <w:jc w:val="center"/>
        </w:trPr>
        <w:tc>
          <w:tcPr>
            <w:tcW w:w="8640" w:type="dxa"/>
            <w:vMerge/>
          </w:tcPr>
          <w:p w14:paraId="3048F6E8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7A34DF6B" w14:textId="77777777" w:rsidR="00D115F5" w:rsidRPr="00D75A09" w:rsidRDefault="00651AD5" w:rsidP="001029C3">
            <w:pPr>
              <w:pStyle w:val="Fill-InLabel"/>
            </w:pPr>
            <w:r w:rsidRPr="00D75A09">
              <w:rPr>
                <w:noProof/>
              </w:rPr>
              <w:drawing>
                <wp:inline distT="0" distB="0" distL="0" distR="0" wp14:anchorId="40B5D355" wp14:editId="1A793FBE">
                  <wp:extent cx="548640" cy="548640"/>
                  <wp:effectExtent l="0" t="0" r="0" b="0"/>
                  <wp:docPr id="724" name="Graphic 724" descr="Beach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achBall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596C1477" w14:textId="77777777" w:rsidR="00D115F5" w:rsidRPr="00D75A09" w:rsidRDefault="00D115F5" w:rsidP="001029C3">
            <w:pPr>
              <w:pStyle w:val="Fill-InLabel"/>
            </w:pPr>
          </w:p>
        </w:tc>
      </w:tr>
      <w:tr w:rsidR="00651AD5" w:rsidRPr="00D75A09" w14:paraId="3A8C135B" w14:textId="77777777" w:rsidTr="00E22BCB">
        <w:trPr>
          <w:trHeight w:val="981"/>
          <w:jc w:val="center"/>
        </w:trPr>
        <w:tc>
          <w:tcPr>
            <w:tcW w:w="8640" w:type="dxa"/>
            <w:vMerge/>
          </w:tcPr>
          <w:p w14:paraId="7092426A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360AD093" w14:textId="77777777" w:rsidR="00D115F5" w:rsidRPr="00D75A09" w:rsidRDefault="00D115F5" w:rsidP="001029C3">
            <w:pPr>
              <w:pStyle w:val="Fill-InLabel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57F058D0" w14:textId="77777777" w:rsidR="00D115F5" w:rsidRPr="00D75A09" w:rsidRDefault="00D115F5" w:rsidP="001029C3">
            <w:pPr>
              <w:pStyle w:val="Fill-InLabel"/>
            </w:pPr>
          </w:p>
        </w:tc>
      </w:tr>
      <w:tr w:rsidR="00651AD5" w:rsidRPr="00D75A09" w14:paraId="5E091FFA" w14:textId="77777777" w:rsidTr="00E22BCB">
        <w:trPr>
          <w:trHeight w:val="981"/>
          <w:jc w:val="center"/>
        </w:trPr>
        <w:tc>
          <w:tcPr>
            <w:tcW w:w="8640" w:type="dxa"/>
            <w:vMerge/>
          </w:tcPr>
          <w:p w14:paraId="2ACF6433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7143BFB5" w14:textId="77777777" w:rsidR="00D115F5" w:rsidRPr="00D75A09" w:rsidRDefault="00D115F5" w:rsidP="001029C3">
            <w:pPr>
              <w:pStyle w:val="Fill-InLabel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4F1E7206" w14:textId="77777777" w:rsidR="00D115F5" w:rsidRPr="00D75A09" w:rsidRDefault="00D115F5" w:rsidP="001029C3">
            <w:pPr>
              <w:pStyle w:val="Fill-InLabel"/>
            </w:pPr>
          </w:p>
        </w:tc>
      </w:tr>
      <w:tr w:rsidR="00651AD5" w:rsidRPr="00D75A09" w14:paraId="58A6E455" w14:textId="77777777" w:rsidTr="00E22BCB">
        <w:trPr>
          <w:trHeight w:val="981"/>
          <w:jc w:val="center"/>
        </w:trPr>
        <w:tc>
          <w:tcPr>
            <w:tcW w:w="8640" w:type="dxa"/>
            <w:vMerge/>
          </w:tcPr>
          <w:p w14:paraId="1F1CA4D2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28EBCE74" w14:textId="77777777" w:rsidR="00D115F5" w:rsidRPr="00D75A09" w:rsidRDefault="00D115F5" w:rsidP="001029C3">
            <w:pPr>
              <w:pStyle w:val="Fill-InLabel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795BFA86" w14:textId="77777777" w:rsidR="00D115F5" w:rsidRPr="00D75A09" w:rsidRDefault="00FD5E4B" w:rsidP="001029C3">
            <w:pPr>
              <w:pStyle w:val="Fill-InLabel"/>
            </w:pPr>
            <w:r w:rsidRPr="00D75A09">
              <w:rPr>
                <w:noProof/>
              </w:rPr>
              <w:drawing>
                <wp:inline distT="0" distB="0" distL="0" distR="0" wp14:anchorId="388F2A06" wp14:editId="674C0563">
                  <wp:extent cx="548640" cy="548640"/>
                  <wp:effectExtent l="0" t="0" r="0" b="0"/>
                  <wp:docPr id="725" name="Graphic 725" descr="S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Socc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5A09" w14:paraId="46AB70DD" w14:textId="77777777" w:rsidTr="00E22BCB">
        <w:trPr>
          <w:trHeight w:val="981"/>
          <w:jc w:val="center"/>
        </w:trPr>
        <w:tc>
          <w:tcPr>
            <w:tcW w:w="8640" w:type="dxa"/>
            <w:vMerge/>
          </w:tcPr>
          <w:p w14:paraId="15928240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309B7DE9" w14:textId="77777777" w:rsidR="00D115F5" w:rsidRPr="00D75A09" w:rsidRDefault="00D115F5" w:rsidP="001029C3">
            <w:pPr>
              <w:pStyle w:val="Fill-InLabel"/>
            </w:pP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583A1102" w14:textId="77777777" w:rsidR="00D115F5" w:rsidRPr="00D75A09" w:rsidRDefault="00D115F5" w:rsidP="001029C3">
            <w:pPr>
              <w:pStyle w:val="Fill-InLabel"/>
            </w:pPr>
          </w:p>
        </w:tc>
      </w:tr>
      <w:tr w:rsidR="00651AD5" w:rsidRPr="00D75A09" w14:paraId="331BD06E" w14:textId="77777777" w:rsidTr="00E22BCB">
        <w:trPr>
          <w:trHeight w:val="981"/>
          <w:jc w:val="center"/>
        </w:trPr>
        <w:tc>
          <w:tcPr>
            <w:tcW w:w="8640" w:type="dxa"/>
            <w:vMerge/>
          </w:tcPr>
          <w:p w14:paraId="3A15A0C8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6AC5F1F8" w14:textId="77777777" w:rsidR="00D115F5" w:rsidRPr="00D75A09" w:rsidRDefault="00FD5E4B" w:rsidP="001029C3">
            <w:pPr>
              <w:pStyle w:val="Fill-InLabel"/>
            </w:pPr>
            <w:r w:rsidRPr="00D75A09">
              <w:rPr>
                <w:noProof/>
              </w:rPr>
              <w:drawing>
                <wp:inline distT="0" distB="0" distL="0" distR="0" wp14:anchorId="6A77A5AB" wp14:editId="0B1B70E2">
                  <wp:extent cx="548640" cy="548640"/>
                  <wp:effectExtent l="0" t="0" r="3810" b="0"/>
                  <wp:docPr id="722" name="Graphic 722" descr="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uzzl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46E0A4B7" w14:textId="77777777" w:rsidR="00D115F5" w:rsidRPr="00D75A09" w:rsidRDefault="00D115F5" w:rsidP="001029C3">
            <w:pPr>
              <w:pStyle w:val="Fill-InLabel"/>
            </w:pPr>
          </w:p>
        </w:tc>
      </w:tr>
      <w:tr w:rsidR="00651AD5" w:rsidRPr="00D75A09" w14:paraId="47397CF0" w14:textId="77777777" w:rsidTr="00E22BCB">
        <w:trPr>
          <w:trHeight w:val="981"/>
          <w:jc w:val="center"/>
        </w:trPr>
        <w:tc>
          <w:tcPr>
            <w:tcW w:w="8640" w:type="dxa"/>
            <w:vMerge/>
          </w:tcPr>
          <w:p w14:paraId="4D17DE88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27C0E7B1" w14:textId="77777777" w:rsidR="00D115F5" w:rsidRPr="00D75A09" w:rsidRDefault="00D115F5" w:rsidP="001029C3">
            <w:pPr>
              <w:pStyle w:val="Fill-InLabel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2E853470" w14:textId="77777777" w:rsidR="00D115F5" w:rsidRPr="00D75A09" w:rsidRDefault="00D115F5" w:rsidP="001029C3">
            <w:pPr>
              <w:pStyle w:val="Fill-InLabel"/>
            </w:pPr>
          </w:p>
        </w:tc>
      </w:tr>
      <w:tr w:rsidR="00651AD5" w:rsidRPr="00D75A09" w14:paraId="575FC4AE" w14:textId="77777777" w:rsidTr="00E22BCB">
        <w:trPr>
          <w:trHeight w:val="981"/>
          <w:jc w:val="center"/>
        </w:trPr>
        <w:tc>
          <w:tcPr>
            <w:tcW w:w="8640" w:type="dxa"/>
            <w:vMerge/>
          </w:tcPr>
          <w:p w14:paraId="037ACB46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18D4E5DE" w14:textId="77777777" w:rsidR="00D115F5" w:rsidRPr="00D75A09" w:rsidRDefault="00D115F5" w:rsidP="001029C3">
            <w:pPr>
              <w:pStyle w:val="Fill-InLabel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3A833A49" w14:textId="77777777" w:rsidR="00D115F5" w:rsidRPr="00D75A09" w:rsidRDefault="00D115F5" w:rsidP="001029C3">
            <w:pPr>
              <w:pStyle w:val="Fill-InLabel"/>
            </w:pPr>
          </w:p>
        </w:tc>
      </w:tr>
      <w:tr w:rsidR="00651AD5" w:rsidRPr="00D75A09" w14:paraId="32366135" w14:textId="77777777" w:rsidTr="00E22BCB">
        <w:trPr>
          <w:trHeight w:val="981"/>
          <w:jc w:val="center"/>
        </w:trPr>
        <w:tc>
          <w:tcPr>
            <w:tcW w:w="8640" w:type="dxa"/>
            <w:vMerge/>
          </w:tcPr>
          <w:p w14:paraId="10092FF7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4B81C7A9" w14:textId="77777777" w:rsidR="00D115F5" w:rsidRPr="00D75A09" w:rsidRDefault="00651AD5" w:rsidP="001029C3">
            <w:pPr>
              <w:pStyle w:val="Fill-InLabel"/>
            </w:pPr>
            <w:r w:rsidRPr="00D75A09">
              <w:rPr>
                <w:noProof/>
              </w:rPr>
              <w:drawing>
                <wp:inline distT="0" distB="0" distL="0" distR="0" wp14:anchorId="36C646D3" wp14:editId="6F97D362">
                  <wp:extent cx="548640" cy="548640"/>
                  <wp:effectExtent l="0" t="0" r="0" b="3810"/>
                  <wp:docPr id="723" name="Graphic 723" descr="Bulls-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ullseye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4CD56953" w14:textId="77777777" w:rsidR="00D115F5" w:rsidRPr="00D75A09" w:rsidRDefault="00D115F5" w:rsidP="001029C3">
            <w:pPr>
              <w:pStyle w:val="Fill-InLabel"/>
            </w:pPr>
          </w:p>
        </w:tc>
      </w:tr>
      <w:tr w:rsidR="00651AD5" w:rsidRPr="00D75A09" w14:paraId="7095321D" w14:textId="77777777" w:rsidTr="00E22BCB">
        <w:trPr>
          <w:trHeight w:val="981"/>
          <w:jc w:val="center"/>
        </w:trPr>
        <w:tc>
          <w:tcPr>
            <w:tcW w:w="8640" w:type="dxa"/>
            <w:vMerge/>
          </w:tcPr>
          <w:p w14:paraId="6B3BEFBD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75691C6B" w14:textId="77777777" w:rsidR="00D115F5" w:rsidRPr="00D75A09" w:rsidRDefault="00D115F5" w:rsidP="001029C3">
            <w:pPr>
              <w:pStyle w:val="Fill-InLabel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5C743153" w14:textId="77777777" w:rsidR="00D115F5" w:rsidRPr="00D75A09" w:rsidRDefault="00651AD5" w:rsidP="001029C3">
            <w:pPr>
              <w:pStyle w:val="Fill-InLabel"/>
            </w:pPr>
            <w:r w:rsidRPr="00D75A09">
              <w:rPr>
                <w:noProof/>
              </w:rPr>
              <w:drawing>
                <wp:inline distT="0" distB="0" distL="0" distR="0" wp14:anchorId="2E95426D" wp14:editId="2F2211C3">
                  <wp:extent cx="548640" cy="548640"/>
                  <wp:effectExtent l="0" t="0" r="3810" b="0"/>
                  <wp:docPr id="726" name="Graphic 726" descr="Table ten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ableTennis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B07122" w14:textId="77777777" w:rsidR="00820E96" w:rsidRPr="00D75A09" w:rsidRDefault="00820E96" w:rsidP="00A55565"/>
    <w:sectPr w:rsidR="00820E96" w:rsidRPr="00D75A09" w:rsidSect="00A55565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9757" w14:textId="77777777" w:rsidR="003D07CB" w:rsidRDefault="003D07CB" w:rsidP="00086DEE">
      <w:r>
        <w:separator/>
      </w:r>
    </w:p>
  </w:endnote>
  <w:endnote w:type="continuationSeparator" w:id="0">
    <w:p w14:paraId="29F2C7BB" w14:textId="77777777" w:rsidR="003D07CB" w:rsidRDefault="003D07CB" w:rsidP="00086DEE">
      <w:r>
        <w:continuationSeparator/>
      </w:r>
    </w:p>
  </w:endnote>
  <w:endnote w:type="continuationNotice" w:id="1">
    <w:p w14:paraId="2A937A0F" w14:textId="77777777" w:rsidR="003D07CB" w:rsidRDefault="003D07C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07E3" w14:textId="77777777" w:rsidR="003D07CB" w:rsidRDefault="003D07CB" w:rsidP="00086DEE">
      <w:r>
        <w:separator/>
      </w:r>
    </w:p>
  </w:footnote>
  <w:footnote w:type="continuationSeparator" w:id="0">
    <w:p w14:paraId="2E812890" w14:textId="77777777" w:rsidR="003D07CB" w:rsidRDefault="003D07CB" w:rsidP="00086DEE">
      <w:r>
        <w:continuationSeparator/>
      </w:r>
    </w:p>
  </w:footnote>
  <w:footnote w:type="continuationNotice" w:id="1">
    <w:p w14:paraId="44B177B1" w14:textId="77777777" w:rsidR="003D07CB" w:rsidRDefault="003D07CB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785614916">
    <w:abstractNumId w:val="9"/>
  </w:num>
  <w:num w:numId="2" w16cid:durableId="959609239">
    <w:abstractNumId w:val="7"/>
  </w:num>
  <w:num w:numId="3" w16cid:durableId="96022542">
    <w:abstractNumId w:val="6"/>
  </w:num>
  <w:num w:numId="4" w16cid:durableId="1134173971">
    <w:abstractNumId w:val="5"/>
  </w:num>
  <w:num w:numId="5" w16cid:durableId="1372487645">
    <w:abstractNumId w:val="4"/>
  </w:num>
  <w:num w:numId="6" w16cid:durableId="263730791">
    <w:abstractNumId w:val="8"/>
  </w:num>
  <w:num w:numId="7" w16cid:durableId="77555517">
    <w:abstractNumId w:val="3"/>
  </w:num>
  <w:num w:numId="8" w16cid:durableId="5134307">
    <w:abstractNumId w:val="2"/>
  </w:num>
  <w:num w:numId="9" w16cid:durableId="910500359">
    <w:abstractNumId w:val="1"/>
  </w:num>
  <w:num w:numId="10" w16cid:durableId="855851090">
    <w:abstractNumId w:val="0"/>
  </w:num>
  <w:num w:numId="11" w16cid:durableId="806901705">
    <w:abstractNumId w:val="12"/>
  </w:num>
  <w:num w:numId="12" w16cid:durableId="1947539991">
    <w:abstractNumId w:val="10"/>
  </w:num>
  <w:num w:numId="13" w16cid:durableId="20299153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0B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B5C89"/>
    <w:rsid w:val="000D7590"/>
    <w:rsid w:val="000F7302"/>
    <w:rsid w:val="001029C3"/>
    <w:rsid w:val="001101B6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1D7FDB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928D6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D07CB"/>
    <w:rsid w:val="003D3CBA"/>
    <w:rsid w:val="003D56B3"/>
    <w:rsid w:val="003F4D1B"/>
    <w:rsid w:val="003F6DCD"/>
    <w:rsid w:val="00413335"/>
    <w:rsid w:val="00414B15"/>
    <w:rsid w:val="00426E0B"/>
    <w:rsid w:val="004329B3"/>
    <w:rsid w:val="00446E02"/>
    <w:rsid w:val="004476F2"/>
    <w:rsid w:val="00466C06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50062B"/>
    <w:rsid w:val="00506F1B"/>
    <w:rsid w:val="005113A5"/>
    <w:rsid w:val="005140FA"/>
    <w:rsid w:val="0051644F"/>
    <w:rsid w:val="00520F28"/>
    <w:rsid w:val="005257E6"/>
    <w:rsid w:val="005435D9"/>
    <w:rsid w:val="00551EB5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356DE"/>
    <w:rsid w:val="00643693"/>
    <w:rsid w:val="00644E89"/>
    <w:rsid w:val="00651AD5"/>
    <w:rsid w:val="00660CDD"/>
    <w:rsid w:val="006649D9"/>
    <w:rsid w:val="00670759"/>
    <w:rsid w:val="006765C4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E4D15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22625"/>
    <w:rsid w:val="00942D1F"/>
    <w:rsid w:val="00945C42"/>
    <w:rsid w:val="0094634C"/>
    <w:rsid w:val="009466BA"/>
    <w:rsid w:val="00950015"/>
    <w:rsid w:val="009553E7"/>
    <w:rsid w:val="009804D2"/>
    <w:rsid w:val="00981E9C"/>
    <w:rsid w:val="0098254E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5565"/>
    <w:rsid w:val="00A579CF"/>
    <w:rsid w:val="00A66B50"/>
    <w:rsid w:val="00A723C0"/>
    <w:rsid w:val="00A72A3D"/>
    <w:rsid w:val="00A72B55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25B1F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27B3D"/>
    <w:rsid w:val="00D3202D"/>
    <w:rsid w:val="00D75A09"/>
    <w:rsid w:val="00D8007C"/>
    <w:rsid w:val="00D82086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512D3"/>
    <w:rsid w:val="00E57032"/>
    <w:rsid w:val="00E64423"/>
    <w:rsid w:val="00E74DFC"/>
    <w:rsid w:val="00E86561"/>
    <w:rsid w:val="00E87FA2"/>
    <w:rsid w:val="00EA52FB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A5396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5BB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E6"/>
  </w:style>
  <w:style w:type="paragraph" w:styleId="Heading1">
    <w:name w:val="heading 1"/>
    <w:next w:val="Normal"/>
    <w:link w:val="Heading1Char"/>
    <w:autoRedefine/>
    <w:uiPriority w:val="3"/>
    <w:qFormat/>
    <w:rsid w:val="001D7FDB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7F8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Fill-InLabel">
    <w:name w:val="Fill-In Label"/>
    <w:link w:val="Fill-InLabelChar"/>
    <w:autoRedefine/>
    <w:uiPriority w:val="2"/>
    <w:qFormat/>
    <w:rsid w:val="001029C3"/>
    <w:pPr>
      <w:spacing w:before="0" w:line="240" w:lineRule="auto"/>
    </w:pPr>
    <w:rPr>
      <w:rFonts w:ascii="Calibri" w:hAnsi="Calibri"/>
      <w:sz w:val="16"/>
      <w:szCs w:val="16"/>
      <w:lang w:val="en"/>
    </w:rPr>
  </w:style>
  <w:style w:type="character" w:customStyle="1" w:styleId="Fill-InLabelChar">
    <w:name w:val="Fill-In Label Char"/>
    <w:basedOn w:val="DefaultParagraphFont"/>
    <w:link w:val="Fill-InLabel"/>
    <w:uiPriority w:val="2"/>
    <w:rsid w:val="001029C3"/>
    <w:rPr>
      <w:rFonts w:ascii="Calibri" w:hAnsi="Calibri"/>
      <w:sz w:val="16"/>
      <w:szCs w:val="16"/>
      <w:lang w:val="en"/>
    </w:rPr>
  </w:style>
  <w:style w:type="character" w:styleId="Hyperlink">
    <w:name w:val="Hyperlink"/>
    <w:basedOn w:val="DefaultParagraphFont"/>
    <w:uiPriority w:val="99"/>
    <w:unhideWhenUsed/>
    <w:rsid w:val="008455ED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056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1D7FDB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40"/>
      <w:szCs w:val="18"/>
      <w:shd w:val="clear" w:color="auto" w:fill="0B769D" w:themeFill="accent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oSpacing">
    <w:name w:val="No Spacing"/>
    <w:uiPriority w:val="6"/>
    <w:unhideWhenUsed/>
    <w:rsid w:val="00E87FA2"/>
    <w:pPr>
      <w:spacing w:line="240" w:lineRule="auto"/>
    </w:pPr>
  </w:style>
  <w:style w:type="paragraph" w:styleId="BodyText3">
    <w:name w:val="Body Text 3"/>
    <w:basedOn w:val="Normal"/>
    <w:link w:val="BodyText3Char"/>
    <w:uiPriority w:val="99"/>
    <w:unhideWhenUsed/>
    <w:rsid w:val="00907E4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07E4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54"/>
    <w:rPr>
      <w:sz w:val="30"/>
      <w:szCs w:val="30"/>
      <w:lang w:val="en"/>
    </w:rPr>
  </w:style>
  <w:style w:type="paragraph" w:styleId="Footer">
    <w:name w:val="footer"/>
    <w:basedOn w:val="Normal"/>
    <w:link w:val="Foot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54"/>
    <w:rPr>
      <w:sz w:val="30"/>
      <w:szCs w:val="30"/>
      <w:lang w:val="en"/>
    </w:rPr>
  </w:style>
  <w:style w:type="paragraph" w:styleId="ListParagraph">
    <w:name w:val="List Paragraph"/>
    <w:basedOn w:val="Normal"/>
    <w:uiPriority w:val="34"/>
    <w:rsid w:val="00AE1CF6"/>
    <w:pPr>
      <w:ind w:left="720"/>
      <w:contextualSpacing/>
    </w:pPr>
  </w:style>
  <w:style w:type="paragraph" w:customStyle="1" w:styleId="Fill-InIconLabel">
    <w:name w:val="Fill-In Icon Label"/>
    <w:basedOn w:val="Normal"/>
    <w:autoRedefine/>
    <w:uiPriority w:val="4"/>
    <w:qFormat/>
    <w:rsid w:val="001029C3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D5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1D7FDB"/>
    <w:rPr>
      <w:i/>
      <w:iCs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1D7FDB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vieve.habeck\Downloads\tf33618145_win32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BE2D-BB05-4099-A7FF-ECCB9825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tf33618145_win32.dotx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2022-05-13T15:40:00Z</dcterms:created>
  <dcterms:modified xsi:type="dcterms:W3CDTF">2022-05-13T18:57:00Z</dcterms:modified>
</cp:coreProperties>
</file>